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20" w:rsidRDefault="00986D20" w:rsidP="007737B5">
      <w:pPr>
        <w:tabs>
          <w:tab w:val="left" w:pos="269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986D20" w:rsidRDefault="00986D20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запросов социально-правового характера</w:t>
      </w:r>
    </w:p>
    <w:p w:rsidR="00986D20" w:rsidRDefault="00986D20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МКАУ «ОМВА документов по личному составу</w:t>
      </w:r>
    </w:p>
    <w:p w:rsidR="00986D20" w:rsidRDefault="00986D20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Торбеевского муниципального района Республики Мордовия</w:t>
      </w:r>
    </w:p>
    <w:p w:rsidR="00986D20" w:rsidRDefault="00986D20" w:rsidP="00407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за январь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6D20" w:rsidRPr="00BA1D4A" w:rsidRDefault="00986D20" w:rsidP="0040760E">
      <w:pPr>
        <w:jc w:val="center"/>
        <w:rPr>
          <w:b/>
          <w:bCs/>
          <w:sz w:val="28"/>
          <w:szCs w:val="28"/>
        </w:rPr>
      </w:pPr>
    </w:p>
    <w:p w:rsidR="00986D20" w:rsidRDefault="00986D20" w:rsidP="0040760E"/>
    <w:p w:rsidR="00986D20" w:rsidRDefault="00986D20" w:rsidP="0040760E"/>
    <w:p w:rsidR="00986D20" w:rsidRDefault="00986D20" w:rsidP="0040760E"/>
    <w:p w:rsidR="00986D20" w:rsidRDefault="00986D20" w:rsidP="0040760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5"/>
        <w:gridCol w:w="2875"/>
        <w:gridCol w:w="2751"/>
      </w:tblGrid>
      <w:tr w:rsidR="00986D20">
        <w:tc>
          <w:tcPr>
            <w:tcW w:w="10080" w:type="dxa"/>
            <w:gridSpan w:val="3"/>
          </w:tcPr>
          <w:p w:rsidR="00986D20" w:rsidRPr="00F367AC" w:rsidRDefault="00986D20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Месяцы</w:t>
            </w:r>
          </w:p>
          <w:p w:rsidR="00986D20" w:rsidRPr="00F367AC" w:rsidRDefault="00986D20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6D20">
        <w:tc>
          <w:tcPr>
            <w:tcW w:w="4140" w:type="dxa"/>
          </w:tcPr>
          <w:p w:rsidR="00986D20" w:rsidRPr="00F367AC" w:rsidRDefault="00986D20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Январь </w:t>
            </w:r>
          </w:p>
          <w:p w:rsidR="00986D20" w:rsidRPr="00F367AC" w:rsidRDefault="00986D20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986D20" w:rsidRPr="00F367AC" w:rsidRDefault="00986D20" w:rsidP="004E4B4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986D20" w:rsidRPr="00F367AC" w:rsidRDefault="00986D20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986D20">
        <w:tc>
          <w:tcPr>
            <w:tcW w:w="4140" w:type="dxa"/>
            <w:vAlign w:val="center"/>
          </w:tcPr>
          <w:p w:rsidR="00986D20" w:rsidRPr="00F367AC" w:rsidRDefault="00986D20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D20" w:rsidRPr="00F367AC" w:rsidRDefault="00986D20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</w:p>
          <w:p w:rsidR="00986D20" w:rsidRPr="00F367AC" w:rsidRDefault="00986D20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986D20" w:rsidRPr="00F367AC" w:rsidRDefault="00986D20" w:rsidP="00A779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986D20" w:rsidRPr="00094B63" w:rsidRDefault="00986D20" w:rsidP="00163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</w:p>
        </w:tc>
      </w:tr>
    </w:tbl>
    <w:p w:rsidR="00986D20" w:rsidRDefault="00986D20" w:rsidP="0040760E"/>
    <w:p w:rsidR="00986D20" w:rsidRDefault="00986D20" w:rsidP="0040760E"/>
    <w:p w:rsidR="00986D20" w:rsidRDefault="00986D20" w:rsidP="0040760E"/>
    <w:p w:rsidR="00986D20" w:rsidRDefault="00986D20" w:rsidP="0040760E"/>
    <w:p w:rsidR="00986D20" w:rsidRDefault="00986D20" w:rsidP="0040760E"/>
    <w:p w:rsidR="00986D20" w:rsidRDefault="00986D20"/>
    <w:sectPr w:rsidR="00986D20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60E"/>
    <w:rsid w:val="00021CAD"/>
    <w:rsid w:val="00082866"/>
    <w:rsid w:val="00094B63"/>
    <w:rsid w:val="000B36A6"/>
    <w:rsid w:val="000C695C"/>
    <w:rsid w:val="000F31B8"/>
    <w:rsid w:val="000F55E7"/>
    <w:rsid w:val="000F6EE6"/>
    <w:rsid w:val="001173D6"/>
    <w:rsid w:val="001402F3"/>
    <w:rsid w:val="00143AA6"/>
    <w:rsid w:val="00163EB9"/>
    <w:rsid w:val="001718C4"/>
    <w:rsid w:val="00187103"/>
    <w:rsid w:val="001C10D2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343F45"/>
    <w:rsid w:val="00357387"/>
    <w:rsid w:val="003C00AE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55DDF"/>
    <w:rsid w:val="00480BAC"/>
    <w:rsid w:val="00482E13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C45AD"/>
    <w:rsid w:val="005D450A"/>
    <w:rsid w:val="005F488A"/>
    <w:rsid w:val="00604A08"/>
    <w:rsid w:val="006413F7"/>
    <w:rsid w:val="00656012"/>
    <w:rsid w:val="006F18DF"/>
    <w:rsid w:val="007115FA"/>
    <w:rsid w:val="00727F4C"/>
    <w:rsid w:val="007737B5"/>
    <w:rsid w:val="007B4F10"/>
    <w:rsid w:val="008157AA"/>
    <w:rsid w:val="00837685"/>
    <w:rsid w:val="00846831"/>
    <w:rsid w:val="0086193B"/>
    <w:rsid w:val="0087313C"/>
    <w:rsid w:val="00873681"/>
    <w:rsid w:val="00873914"/>
    <w:rsid w:val="00883B75"/>
    <w:rsid w:val="008C4BA8"/>
    <w:rsid w:val="008D3E7F"/>
    <w:rsid w:val="008D6BCA"/>
    <w:rsid w:val="00920E52"/>
    <w:rsid w:val="0097242F"/>
    <w:rsid w:val="0097741F"/>
    <w:rsid w:val="00986D20"/>
    <w:rsid w:val="009B6EC3"/>
    <w:rsid w:val="009E713C"/>
    <w:rsid w:val="009E79DC"/>
    <w:rsid w:val="009F7446"/>
    <w:rsid w:val="00A2106C"/>
    <w:rsid w:val="00A411FE"/>
    <w:rsid w:val="00A478EF"/>
    <w:rsid w:val="00A720CA"/>
    <w:rsid w:val="00A766FD"/>
    <w:rsid w:val="00A779FF"/>
    <w:rsid w:val="00B20787"/>
    <w:rsid w:val="00B2738B"/>
    <w:rsid w:val="00B82D20"/>
    <w:rsid w:val="00B87958"/>
    <w:rsid w:val="00B934E9"/>
    <w:rsid w:val="00BA1D4A"/>
    <w:rsid w:val="00BC129A"/>
    <w:rsid w:val="00C02CD1"/>
    <w:rsid w:val="00C0507B"/>
    <w:rsid w:val="00C363BD"/>
    <w:rsid w:val="00C3702F"/>
    <w:rsid w:val="00C4298E"/>
    <w:rsid w:val="00C57742"/>
    <w:rsid w:val="00C97630"/>
    <w:rsid w:val="00CA6412"/>
    <w:rsid w:val="00D07BF2"/>
    <w:rsid w:val="00D16C58"/>
    <w:rsid w:val="00D16D75"/>
    <w:rsid w:val="00D36254"/>
    <w:rsid w:val="00D86D8B"/>
    <w:rsid w:val="00DB6D2E"/>
    <w:rsid w:val="00DC0E51"/>
    <w:rsid w:val="00DC1A0B"/>
    <w:rsid w:val="00DE3F10"/>
    <w:rsid w:val="00E13C77"/>
    <w:rsid w:val="00E228B8"/>
    <w:rsid w:val="00E27E1F"/>
    <w:rsid w:val="00E72696"/>
    <w:rsid w:val="00ED34EB"/>
    <w:rsid w:val="00ED373D"/>
    <w:rsid w:val="00ED6CC7"/>
    <w:rsid w:val="00EF2E3A"/>
    <w:rsid w:val="00F32D13"/>
    <w:rsid w:val="00F367AC"/>
    <w:rsid w:val="00F411A8"/>
    <w:rsid w:val="00F92CFE"/>
    <w:rsid w:val="00F9673E"/>
    <w:rsid w:val="00FD1FC7"/>
    <w:rsid w:val="00FE3015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</Pages>
  <Words>91</Words>
  <Characters>523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pk</cp:lastModifiedBy>
  <cp:revision>64</cp:revision>
  <dcterms:created xsi:type="dcterms:W3CDTF">2019-05-31T06:13:00Z</dcterms:created>
  <dcterms:modified xsi:type="dcterms:W3CDTF">2023-10-17T06:19:00Z</dcterms:modified>
</cp:coreProperties>
</file>