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D6" w:rsidRDefault="00F341D6" w:rsidP="007737B5">
      <w:pPr>
        <w:tabs>
          <w:tab w:val="left" w:pos="269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F341D6" w:rsidRDefault="00F341D6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запросов социально-правового характера</w:t>
      </w:r>
    </w:p>
    <w:p w:rsidR="00F341D6" w:rsidRDefault="00F341D6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МКАУ «ОМВА документов по личному составу</w:t>
      </w:r>
    </w:p>
    <w:p w:rsidR="00F341D6" w:rsidRDefault="00F341D6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Торбеевского муниципального района Республики Мордовия</w:t>
      </w:r>
    </w:p>
    <w:p w:rsidR="00F341D6" w:rsidRDefault="00F341D6" w:rsidP="004076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за сентябрь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41D6" w:rsidRPr="00BA1D4A" w:rsidRDefault="00F341D6" w:rsidP="0040760E">
      <w:pPr>
        <w:jc w:val="center"/>
        <w:rPr>
          <w:b/>
          <w:bCs/>
          <w:sz w:val="28"/>
          <w:szCs w:val="28"/>
        </w:rPr>
      </w:pPr>
    </w:p>
    <w:p w:rsidR="00F341D6" w:rsidRDefault="00F341D6" w:rsidP="0040760E"/>
    <w:p w:rsidR="00F341D6" w:rsidRDefault="00F341D6" w:rsidP="0040760E"/>
    <w:p w:rsidR="00F341D6" w:rsidRDefault="00F341D6" w:rsidP="0040760E"/>
    <w:p w:rsidR="00F341D6" w:rsidRDefault="00F341D6" w:rsidP="0040760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3"/>
        <w:gridCol w:w="2929"/>
        <w:gridCol w:w="2729"/>
      </w:tblGrid>
      <w:tr w:rsidR="00F341D6">
        <w:tc>
          <w:tcPr>
            <w:tcW w:w="10080" w:type="dxa"/>
            <w:gridSpan w:val="3"/>
          </w:tcPr>
          <w:p w:rsidR="00F341D6" w:rsidRPr="00F367AC" w:rsidRDefault="00F341D6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Месяцы</w:t>
            </w:r>
          </w:p>
          <w:p w:rsidR="00F341D6" w:rsidRPr="00F367AC" w:rsidRDefault="00F341D6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41D6">
        <w:tc>
          <w:tcPr>
            <w:tcW w:w="4140" w:type="dxa"/>
          </w:tcPr>
          <w:p w:rsidR="00F341D6" w:rsidRPr="00F367AC" w:rsidRDefault="00F341D6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 - август</w:t>
            </w:r>
          </w:p>
          <w:p w:rsidR="00F341D6" w:rsidRPr="00F367AC" w:rsidRDefault="00F341D6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F341D6" w:rsidRPr="00F367AC" w:rsidRDefault="00F341D6" w:rsidP="004E4B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</w:tcPr>
          <w:p w:rsidR="00F341D6" w:rsidRPr="00F367AC" w:rsidRDefault="00F341D6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F341D6">
        <w:tc>
          <w:tcPr>
            <w:tcW w:w="4140" w:type="dxa"/>
            <w:vAlign w:val="center"/>
          </w:tcPr>
          <w:p w:rsidR="00F341D6" w:rsidRPr="00F367AC" w:rsidRDefault="00F341D6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341D6" w:rsidRPr="00F367AC" w:rsidRDefault="00F341D6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589</w:t>
            </w:r>
          </w:p>
          <w:p w:rsidR="00F341D6" w:rsidRPr="00F367AC" w:rsidRDefault="00F341D6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F341D6" w:rsidRPr="00F367AC" w:rsidRDefault="00F341D6" w:rsidP="00A77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880" w:type="dxa"/>
            <w:vAlign w:val="center"/>
          </w:tcPr>
          <w:p w:rsidR="00F341D6" w:rsidRPr="00094B63" w:rsidRDefault="00F341D6" w:rsidP="00163E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620</w:t>
            </w:r>
          </w:p>
        </w:tc>
      </w:tr>
    </w:tbl>
    <w:p w:rsidR="00F341D6" w:rsidRDefault="00F341D6" w:rsidP="0040760E"/>
    <w:p w:rsidR="00F341D6" w:rsidRDefault="00F341D6" w:rsidP="0040760E"/>
    <w:p w:rsidR="00F341D6" w:rsidRDefault="00F341D6" w:rsidP="0040760E"/>
    <w:p w:rsidR="00F341D6" w:rsidRDefault="00F341D6" w:rsidP="0040760E"/>
    <w:p w:rsidR="00F341D6" w:rsidRDefault="00F341D6" w:rsidP="0040760E"/>
    <w:p w:rsidR="00F341D6" w:rsidRDefault="00F341D6"/>
    <w:sectPr w:rsidR="00F341D6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60E"/>
    <w:rsid w:val="00021CAD"/>
    <w:rsid w:val="00082866"/>
    <w:rsid w:val="00094B63"/>
    <w:rsid w:val="000B36A6"/>
    <w:rsid w:val="000C695C"/>
    <w:rsid w:val="000F31B8"/>
    <w:rsid w:val="000F55E7"/>
    <w:rsid w:val="000F6EE6"/>
    <w:rsid w:val="00113D00"/>
    <w:rsid w:val="001173D6"/>
    <w:rsid w:val="001402F3"/>
    <w:rsid w:val="00143333"/>
    <w:rsid w:val="00143AA6"/>
    <w:rsid w:val="00163EB9"/>
    <w:rsid w:val="001718C4"/>
    <w:rsid w:val="00187103"/>
    <w:rsid w:val="001A50C1"/>
    <w:rsid w:val="001C10D2"/>
    <w:rsid w:val="001E4A91"/>
    <w:rsid w:val="00213E44"/>
    <w:rsid w:val="00222658"/>
    <w:rsid w:val="00227037"/>
    <w:rsid w:val="0024115C"/>
    <w:rsid w:val="002746A6"/>
    <w:rsid w:val="002873D6"/>
    <w:rsid w:val="002926E1"/>
    <w:rsid w:val="00294FB9"/>
    <w:rsid w:val="002C2A10"/>
    <w:rsid w:val="002F771C"/>
    <w:rsid w:val="00343F45"/>
    <w:rsid w:val="00357387"/>
    <w:rsid w:val="003C00AE"/>
    <w:rsid w:val="003C3162"/>
    <w:rsid w:val="003D57E1"/>
    <w:rsid w:val="003E5293"/>
    <w:rsid w:val="00404E98"/>
    <w:rsid w:val="0040760E"/>
    <w:rsid w:val="004107E9"/>
    <w:rsid w:val="0041087E"/>
    <w:rsid w:val="00414955"/>
    <w:rsid w:val="00431B2A"/>
    <w:rsid w:val="0043413F"/>
    <w:rsid w:val="00444451"/>
    <w:rsid w:val="0045045C"/>
    <w:rsid w:val="00455DDF"/>
    <w:rsid w:val="00480BAC"/>
    <w:rsid w:val="00482E13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C45AD"/>
    <w:rsid w:val="005D450A"/>
    <w:rsid w:val="005F488A"/>
    <w:rsid w:val="005F4A77"/>
    <w:rsid w:val="00604A08"/>
    <w:rsid w:val="006413F7"/>
    <w:rsid w:val="00656012"/>
    <w:rsid w:val="00665C60"/>
    <w:rsid w:val="00683C9F"/>
    <w:rsid w:val="006A23DF"/>
    <w:rsid w:val="006B0C71"/>
    <w:rsid w:val="006F18DF"/>
    <w:rsid w:val="007115FA"/>
    <w:rsid w:val="00727F4C"/>
    <w:rsid w:val="007737B5"/>
    <w:rsid w:val="007962D8"/>
    <w:rsid w:val="007B4F10"/>
    <w:rsid w:val="007C6DEF"/>
    <w:rsid w:val="007D5906"/>
    <w:rsid w:val="007E7CB5"/>
    <w:rsid w:val="00814997"/>
    <w:rsid w:val="008157AA"/>
    <w:rsid w:val="00837685"/>
    <w:rsid w:val="00846831"/>
    <w:rsid w:val="0086193B"/>
    <w:rsid w:val="0087313C"/>
    <w:rsid w:val="00873681"/>
    <w:rsid w:val="00873914"/>
    <w:rsid w:val="00883B75"/>
    <w:rsid w:val="008B0098"/>
    <w:rsid w:val="008B6311"/>
    <w:rsid w:val="008C4BA8"/>
    <w:rsid w:val="008D3E7F"/>
    <w:rsid w:val="008D6BCA"/>
    <w:rsid w:val="00920E52"/>
    <w:rsid w:val="0097242F"/>
    <w:rsid w:val="0097741F"/>
    <w:rsid w:val="00986D20"/>
    <w:rsid w:val="009B6EC3"/>
    <w:rsid w:val="009E713C"/>
    <w:rsid w:val="009E79DC"/>
    <w:rsid w:val="009F7446"/>
    <w:rsid w:val="00A2106C"/>
    <w:rsid w:val="00A411FE"/>
    <w:rsid w:val="00A412AD"/>
    <w:rsid w:val="00A478EF"/>
    <w:rsid w:val="00A61FA7"/>
    <w:rsid w:val="00A70FF4"/>
    <w:rsid w:val="00A720CA"/>
    <w:rsid w:val="00A766FD"/>
    <w:rsid w:val="00A779FF"/>
    <w:rsid w:val="00B14BC1"/>
    <w:rsid w:val="00B15EC4"/>
    <w:rsid w:val="00B20787"/>
    <w:rsid w:val="00B2738B"/>
    <w:rsid w:val="00B44CAA"/>
    <w:rsid w:val="00B47597"/>
    <w:rsid w:val="00B82D20"/>
    <w:rsid w:val="00B87958"/>
    <w:rsid w:val="00B934E9"/>
    <w:rsid w:val="00BA1D4A"/>
    <w:rsid w:val="00BC129A"/>
    <w:rsid w:val="00BE227E"/>
    <w:rsid w:val="00C02CD1"/>
    <w:rsid w:val="00C046BD"/>
    <w:rsid w:val="00C0507B"/>
    <w:rsid w:val="00C363BD"/>
    <w:rsid w:val="00C3702F"/>
    <w:rsid w:val="00C4298E"/>
    <w:rsid w:val="00C57742"/>
    <w:rsid w:val="00C97630"/>
    <w:rsid w:val="00CA6412"/>
    <w:rsid w:val="00D07BF2"/>
    <w:rsid w:val="00D16C58"/>
    <w:rsid w:val="00D16D75"/>
    <w:rsid w:val="00D36254"/>
    <w:rsid w:val="00D46675"/>
    <w:rsid w:val="00D86D8B"/>
    <w:rsid w:val="00D927AA"/>
    <w:rsid w:val="00D938CA"/>
    <w:rsid w:val="00DB6D2E"/>
    <w:rsid w:val="00DC0E51"/>
    <w:rsid w:val="00DC1A0B"/>
    <w:rsid w:val="00DE3F10"/>
    <w:rsid w:val="00DE42A2"/>
    <w:rsid w:val="00E13C77"/>
    <w:rsid w:val="00E228B8"/>
    <w:rsid w:val="00E27E1F"/>
    <w:rsid w:val="00E72696"/>
    <w:rsid w:val="00ED34EB"/>
    <w:rsid w:val="00ED373D"/>
    <w:rsid w:val="00ED6CC7"/>
    <w:rsid w:val="00EF2D2A"/>
    <w:rsid w:val="00EF2E3A"/>
    <w:rsid w:val="00F32D13"/>
    <w:rsid w:val="00F341D6"/>
    <w:rsid w:val="00F367AC"/>
    <w:rsid w:val="00F411A8"/>
    <w:rsid w:val="00F92CFE"/>
    <w:rsid w:val="00F9673E"/>
    <w:rsid w:val="00FA1829"/>
    <w:rsid w:val="00FD1FC7"/>
    <w:rsid w:val="00FD56EF"/>
    <w:rsid w:val="00FE3015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1</Pages>
  <Words>94</Words>
  <Characters>542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pk</cp:lastModifiedBy>
  <cp:revision>74</cp:revision>
  <dcterms:created xsi:type="dcterms:W3CDTF">2019-05-31T06:13:00Z</dcterms:created>
  <dcterms:modified xsi:type="dcterms:W3CDTF">2023-11-30T08:52:00Z</dcterms:modified>
</cp:coreProperties>
</file>