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07" w:rsidRDefault="00F84A07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F84A07" w:rsidRDefault="00F84A07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F84A07" w:rsidRDefault="00F84A07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F84A07" w:rsidRDefault="00F84A07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F84A07" w:rsidRDefault="00F84A07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ноябрь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A07" w:rsidRPr="00BA1D4A" w:rsidRDefault="00F84A07" w:rsidP="0040760E">
      <w:pPr>
        <w:jc w:val="center"/>
        <w:rPr>
          <w:b/>
          <w:bCs/>
          <w:sz w:val="28"/>
          <w:szCs w:val="28"/>
        </w:rPr>
      </w:pPr>
    </w:p>
    <w:p w:rsidR="00F84A07" w:rsidRDefault="00F84A07" w:rsidP="0040760E"/>
    <w:p w:rsidR="00F84A07" w:rsidRDefault="00F84A07" w:rsidP="0040760E"/>
    <w:p w:rsidR="00F84A07" w:rsidRDefault="00F84A07" w:rsidP="0040760E"/>
    <w:p w:rsidR="00F84A07" w:rsidRDefault="00F84A07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2914"/>
        <w:gridCol w:w="2733"/>
      </w:tblGrid>
      <w:tr w:rsidR="00F84A07">
        <w:tc>
          <w:tcPr>
            <w:tcW w:w="10080" w:type="dxa"/>
            <w:gridSpan w:val="3"/>
          </w:tcPr>
          <w:p w:rsidR="00F84A07" w:rsidRPr="00F367AC" w:rsidRDefault="00F84A07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F84A07" w:rsidRPr="00F367AC" w:rsidRDefault="00F84A07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4A07">
        <w:tc>
          <w:tcPr>
            <w:tcW w:w="4140" w:type="dxa"/>
          </w:tcPr>
          <w:p w:rsidR="00F84A07" w:rsidRPr="00F367AC" w:rsidRDefault="00F84A07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 - октябрь</w:t>
            </w:r>
          </w:p>
          <w:p w:rsidR="00F84A07" w:rsidRPr="00F367AC" w:rsidRDefault="00F84A07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F84A07" w:rsidRPr="00F367AC" w:rsidRDefault="00F84A07" w:rsidP="004E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880" w:type="dxa"/>
          </w:tcPr>
          <w:p w:rsidR="00F84A07" w:rsidRPr="00F367AC" w:rsidRDefault="00F84A07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F84A07">
        <w:tc>
          <w:tcPr>
            <w:tcW w:w="4140" w:type="dxa"/>
            <w:vAlign w:val="center"/>
          </w:tcPr>
          <w:p w:rsidR="00F84A07" w:rsidRPr="00F367AC" w:rsidRDefault="00F84A07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4A07" w:rsidRPr="00F367AC" w:rsidRDefault="00F84A07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693</w:t>
            </w:r>
          </w:p>
          <w:p w:rsidR="00F84A07" w:rsidRPr="00F367AC" w:rsidRDefault="00F84A07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F84A07" w:rsidRPr="00F367AC" w:rsidRDefault="00F84A07" w:rsidP="00A77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880" w:type="dxa"/>
            <w:vAlign w:val="center"/>
          </w:tcPr>
          <w:p w:rsidR="00F84A07" w:rsidRPr="00094B63" w:rsidRDefault="00F84A07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754</w:t>
            </w:r>
          </w:p>
        </w:tc>
      </w:tr>
    </w:tbl>
    <w:p w:rsidR="00F84A07" w:rsidRDefault="00F84A07" w:rsidP="0040760E"/>
    <w:p w:rsidR="00F84A07" w:rsidRDefault="00F84A07" w:rsidP="0040760E"/>
    <w:p w:rsidR="00F84A07" w:rsidRDefault="00F84A07" w:rsidP="0040760E"/>
    <w:p w:rsidR="00F84A07" w:rsidRDefault="00F84A07" w:rsidP="0040760E"/>
    <w:p w:rsidR="00F84A07" w:rsidRDefault="00F84A07" w:rsidP="0040760E"/>
    <w:p w:rsidR="00F84A07" w:rsidRDefault="00F84A07"/>
    <w:sectPr w:rsidR="00F84A07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52E76"/>
    <w:rsid w:val="0006696F"/>
    <w:rsid w:val="00082866"/>
    <w:rsid w:val="00094B63"/>
    <w:rsid w:val="000B36A6"/>
    <w:rsid w:val="000C695C"/>
    <w:rsid w:val="000F31B8"/>
    <w:rsid w:val="000F55E7"/>
    <w:rsid w:val="000F6EE6"/>
    <w:rsid w:val="00113D00"/>
    <w:rsid w:val="001173D6"/>
    <w:rsid w:val="001402F3"/>
    <w:rsid w:val="00143333"/>
    <w:rsid w:val="00143AA6"/>
    <w:rsid w:val="00163EB9"/>
    <w:rsid w:val="001718C4"/>
    <w:rsid w:val="00187103"/>
    <w:rsid w:val="001A50C1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2F771C"/>
    <w:rsid w:val="00343F45"/>
    <w:rsid w:val="00357387"/>
    <w:rsid w:val="003C00AE"/>
    <w:rsid w:val="003C3162"/>
    <w:rsid w:val="003D57E1"/>
    <w:rsid w:val="003E5293"/>
    <w:rsid w:val="00404E98"/>
    <w:rsid w:val="0040760E"/>
    <w:rsid w:val="004107E9"/>
    <w:rsid w:val="0041087E"/>
    <w:rsid w:val="00414955"/>
    <w:rsid w:val="00431B2A"/>
    <w:rsid w:val="0043413F"/>
    <w:rsid w:val="00444451"/>
    <w:rsid w:val="0045045C"/>
    <w:rsid w:val="00455DDF"/>
    <w:rsid w:val="00480BAC"/>
    <w:rsid w:val="00482E13"/>
    <w:rsid w:val="004C2C79"/>
    <w:rsid w:val="004D1EFD"/>
    <w:rsid w:val="004E42D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5F4A77"/>
    <w:rsid w:val="00604A08"/>
    <w:rsid w:val="006413F7"/>
    <w:rsid w:val="00656012"/>
    <w:rsid w:val="00665C60"/>
    <w:rsid w:val="00683C9F"/>
    <w:rsid w:val="006A23DF"/>
    <w:rsid w:val="006A6993"/>
    <w:rsid w:val="006B0C71"/>
    <w:rsid w:val="006F18DF"/>
    <w:rsid w:val="007115FA"/>
    <w:rsid w:val="00727F4C"/>
    <w:rsid w:val="007737B5"/>
    <w:rsid w:val="007962D8"/>
    <w:rsid w:val="007B4F10"/>
    <w:rsid w:val="007C6DEF"/>
    <w:rsid w:val="007D5906"/>
    <w:rsid w:val="007E7CB5"/>
    <w:rsid w:val="00814997"/>
    <w:rsid w:val="008157AA"/>
    <w:rsid w:val="00837685"/>
    <w:rsid w:val="00846831"/>
    <w:rsid w:val="0086193B"/>
    <w:rsid w:val="0087313C"/>
    <w:rsid w:val="00873681"/>
    <w:rsid w:val="00873914"/>
    <w:rsid w:val="00883B75"/>
    <w:rsid w:val="008B6311"/>
    <w:rsid w:val="008C4BA8"/>
    <w:rsid w:val="008D3E7F"/>
    <w:rsid w:val="008D6BCA"/>
    <w:rsid w:val="00920E52"/>
    <w:rsid w:val="00933FBC"/>
    <w:rsid w:val="0093776D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12AD"/>
    <w:rsid w:val="00A478EF"/>
    <w:rsid w:val="00A70FF4"/>
    <w:rsid w:val="00A720CA"/>
    <w:rsid w:val="00A766FD"/>
    <w:rsid w:val="00A779FF"/>
    <w:rsid w:val="00AE0B1C"/>
    <w:rsid w:val="00B14BC1"/>
    <w:rsid w:val="00B15EC4"/>
    <w:rsid w:val="00B20787"/>
    <w:rsid w:val="00B2738B"/>
    <w:rsid w:val="00B44CAA"/>
    <w:rsid w:val="00B47597"/>
    <w:rsid w:val="00B82D20"/>
    <w:rsid w:val="00B87958"/>
    <w:rsid w:val="00B934E9"/>
    <w:rsid w:val="00BA1D4A"/>
    <w:rsid w:val="00BC129A"/>
    <w:rsid w:val="00BE227E"/>
    <w:rsid w:val="00C02CD1"/>
    <w:rsid w:val="00C046BD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46675"/>
    <w:rsid w:val="00D86D8B"/>
    <w:rsid w:val="00D927AA"/>
    <w:rsid w:val="00DB6D2E"/>
    <w:rsid w:val="00DC0E51"/>
    <w:rsid w:val="00DC1A0B"/>
    <w:rsid w:val="00DE3F10"/>
    <w:rsid w:val="00DE42A2"/>
    <w:rsid w:val="00E13C77"/>
    <w:rsid w:val="00E228B8"/>
    <w:rsid w:val="00E27E1F"/>
    <w:rsid w:val="00E72696"/>
    <w:rsid w:val="00EB5B7F"/>
    <w:rsid w:val="00ED34EB"/>
    <w:rsid w:val="00ED373D"/>
    <w:rsid w:val="00ED6CC7"/>
    <w:rsid w:val="00EF2D2A"/>
    <w:rsid w:val="00EF2E3A"/>
    <w:rsid w:val="00F32D13"/>
    <w:rsid w:val="00F367AC"/>
    <w:rsid w:val="00F411A8"/>
    <w:rsid w:val="00F84A07"/>
    <w:rsid w:val="00F92CFE"/>
    <w:rsid w:val="00F9673E"/>
    <w:rsid w:val="00FA1829"/>
    <w:rsid w:val="00FD1FC7"/>
    <w:rsid w:val="00FD56EF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94</Words>
  <Characters>539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76</cp:revision>
  <dcterms:created xsi:type="dcterms:W3CDTF">2019-05-31T06:13:00Z</dcterms:created>
  <dcterms:modified xsi:type="dcterms:W3CDTF">2023-11-30T08:54:00Z</dcterms:modified>
</cp:coreProperties>
</file>