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F" w:rsidRDefault="006A23DF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6A23DF" w:rsidRDefault="006A23DF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6A23DF" w:rsidRDefault="006A23DF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6A23DF" w:rsidRDefault="006A23DF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6A23DF" w:rsidRDefault="006A23DF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март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3DF" w:rsidRPr="00BA1D4A" w:rsidRDefault="006A23DF" w:rsidP="0040760E">
      <w:pPr>
        <w:jc w:val="center"/>
        <w:rPr>
          <w:b/>
          <w:bCs/>
          <w:sz w:val="28"/>
          <w:szCs w:val="28"/>
        </w:rPr>
      </w:pPr>
    </w:p>
    <w:p w:rsidR="006A23DF" w:rsidRDefault="006A23DF" w:rsidP="0040760E"/>
    <w:p w:rsidR="006A23DF" w:rsidRDefault="006A23DF" w:rsidP="0040760E"/>
    <w:p w:rsidR="006A23DF" w:rsidRDefault="006A23DF" w:rsidP="0040760E"/>
    <w:p w:rsidR="006A23DF" w:rsidRDefault="006A23DF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2903"/>
        <w:gridCol w:w="2737"/>
      </w:tblGrid>
      <w:tr w:rsidR="006A23DF">
        <w:tc>
          <w:tcPr>
            <w:tcW w:w="10080" w:type="dxa"/>
            <w:gridSpan w:val="3"/>
          </w:tcPr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23DF">
        <w:tc>
          <w:tcPr>
            <w:tcW w:w="4140" w:type="dxa"/>
          </w:tcPr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февраль</w:t>
            </w:r>
          </w:p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6A23DF" w:rsidRPr="00F367AC" w:rsidRDefault="006A23DF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880" w:type="dxa"/>
          </w:tcPr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A23DF">
        <w:tc>
          <w:tcPr>
            <w:tcW w:w="4140" w:type="dxa"/>
            <w:vAlign w:val="center"/>
          </w:tcPr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  <w:p w:rsidR="006A23DF" w:rsidRPr="00F367AC" w:rsidRDefault="006A23DF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6A23DF" w:rsidRPr="00F367AC" w:rsidRDefault="006A23DF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2880" w:type="dxa"/>
            <w:vAlign w:val="center"/>
          </w:tcPr>
          <w:p w:rsidR="006A23DF" w:rsidRPr="00094B63" w:rsidRDefault="006A23DF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</w:t>
            </w:r>
          </w:p>
        </w:tc>
      </w:tr>
    </w:tbl>
    <w:p w:rsidR="006A23DF" w:rsidRDefault="006A23DF" w:rsidP="0040760E"/>
    <w:p w:rsidR="006A23DF" w:rsidRDefault="006A23DF" w:rsidP="0040760E"/>
    <w:p w:rsidR="006A23DF" w:rsidRDefault="006A23DF" w:rsidP="0040760E"/>
    <w:p w:rsidR="006A23DF" w:rsidRDefault="006A23DF" w:rsidP="0040760E"/>
    <w:p w:rsidR="006A23DF" w:rsidRDefault="006A23DF" w:rsidP="0040760E"/>
    <w:p w:rsidR="006A23DF" w:rsidRDefault="006A23DF"/>
    <w:sectPr w:rsidR="006A23DF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A23DF"/>
    <w:rsid w:val="006F18DF"/>
    <w:rsid w:val="007115FA"/>
    <w:rsid w:val="00727F4C"/>
    <w:rsid w:val="007737B5"/>
    <w:rsid w:val="007B4F10"/>
    <w:rsid w:val="007E7CB5"/>
    <w:rsid w:val="008157AA"/>
    <w:rsid w:val="00837685"/>
    <w:rsid w:val="00846831"/>
    <w:rsid w:val="0086193B"/>
    <w:rsid w:val="0087313C"/>
    <w:rsid w:val="00873681"/>
    <w:rsid w:val="00873914"/>
    <w:rsid w:val="00883B75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20787"/>
    <w:rsid w:val="00B2738B"/>
    <w:rsid w:val="00B82D20"/>
    <w:rsid w:val="00B87958"/>
    <w:rsid w:val="00B934E9"/>
    <w:rsid w:val="00BA1D4A"/>
    <w:rsid w:val="00BC129A"/>
    <w:rsid w:val="00BE227E"/>
    <w:rsid w:val="00C02CD1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1</Pages>
  <Words>94</Words>
  <Characters>537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67</cp:revision>
  <dcterms:created xsi:type="dcterms:W3CDTF">2019-05-31T06:13:00Z</dcterms:created>
  <dcterms:modified xsi:type="dcterms:W3CDTF">2023-10-17T06:25:00Z</dcterms:modified>
</cp:coreProperties>
</file>