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51" w:rsidRDefault="00444451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444451" w:rsidRDefault="0044445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444451" w:rsidRDefault="0044445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444451" w:rsidRDefault="00444451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444451" w:rsidRDefault="00444451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июнь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451" w:rsidRPr="00BA1D4A" w:rsidRDefault="00444451" w:rsidP="0040760E">
      <w:pPr>
        <w:jc w:val="center"/>
        <w:rPr>
          <w:b/>
          <w:bCs/>
          <w:sz w:val="28"/>
          <w:szCs w:val="28"/>
        </w:rPr>
      </w:pPr>
    </w:p>
    <w:p w:rsidR="00444451" w:rsidRDefault="00444451" w:rsidP="0040760E"/>
    <w:p w:rsidR="00444451" w:rsidRDefault="00444451" w:rsidP="0040760E"/>
    <w:p w:rsidR="00444451" w:rsidRDefault="00444451" w:rsidP="0040760E"/>
    <w:p w:rsidR="00444451" w:rsidRDefault="00444451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2905"/>
        <w:gridCol w:w="2739"/>
      </w:tblGrid>
      <w:tr w:rsidR="00444451">
        <w:tc>
          <w:tcPr>
            <w:tcW w:w="10080" w:type="dxa"/>
            <w:gridSpan w:val="3"/>
          </w:tcPr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4451">
        <w:tc>
          <w:tcPr>
            <w:tcW w:w="4140" w:type="dxa"/>
          </w:tcPr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май</w:t>
            </w:r>
          </w:p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444451" w:rsidRPr="00F367AC" w:rsidRDefault="00444451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июнь</w:t>
            </w:r>
          </w:p>
        </w:tc>
        <w:tc>
          <w:tcPr>
            <w:tcW w:w="2880" w:type="dxa"/>
          </w:tcPr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444451">
        <w:tc>
          <w:tcPr>
            <w:tcW w:w="4140" w:type="dxa"/>
            <w:vAlign w:val="center"/>
          </w:tcPr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425</w:t>
            </w:r>
          </w:p>
          <w:p w:rsidR="00444451" w:rsidRPr="00F367AC" w:rsidRDefault="00444451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44451" w:rsidRPr="00F367AC" w:rsidRDefault="00444451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880" w:type="dxa"/>
            <w:vAlign w:val="center"/>
          </w:tcPr>
          <w:p w:rsidR="00444451" w:rsidRPr="00094B63" w:rsidRDefault="00444451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</w:t>
            </w:r>
          </w:p>
        </w:tc>
      </w:tr>
    </w:tbl>
    <w:p w:rsidR="00444451" w:rsidRDefault="00444451" w:rsidP="0040760E"/>
    <w:p w:rsidR="00444451" w:rsidRDefault="00444451" w:rsidP="0040760E"/>
    <w:p w:rsidR="00444451" w:rsidRDefault="00444451" w:rsidP="0040760E"/>
    <w:p w:rsidR="00444451" w:rsidRDefault="00444451" w:rsidP="0040760E"/>
    <w:p w:rsidR="00444451" w:rsidRDefault="00444451" w:rsidP="0040760E"/>
    <w:p w:rsidR="00444451" w:rsidRDefault="00444451"/>
    <w:sectPr w:rsidR="00444451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44451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65C60"/>
    <w:rsid w:val="00683C9F"/>
    <w:rsid w:val="006A23DF"/>
    <w:rsid w:val="006B0C71"/>
    <w:rsid w:val="006F18DF"/>
    <w:rsid w:val="007115FA"/>
    <w:rsid w:val="00727F4C"/>
    <w:rsid w:val="007737B5"/>
    <w:rsid w:val="007B4F10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B6311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70FF4"/>
    <w:rsid w:val="00A720CA"/>
    <w:rsid w:val="00A766FD"/>
    <w:rsid w:val="00A779FF"/>
    <w:rsid w:val="00B15EC4"/>
    <w:rsid w:val="00B20787"/>
    <w:rsid w:val="00B2738B"/>
    <w:rsid w:val="00B47597"/>
    <w:rsid w:val="00B82D20"/>
    <w:rsid w:val="00B87958"/>
    <w:rsid w:val="00B934E9"/>
    <w:rsid w:val="00BA1D4A"/>
    <w:rsid w:val="00BC129A"/>
    <w:rsid w:val="00BE227E"/>
    <w:rsid w:val="00C02CD1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46675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1</Pages>
  <Words>93</Words>
  <Characters>532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70</cp:revision>
  <dcterms:created xsi:type="dcterms:W3CDTF">2019-05-31T06:13:00Z</dcterms:created>
  <dcterms:modified xsi:type="dcterms:W3CDTF">2023-10-17T06:29:00Z</dcterms:modified>
</cp:coreProperties>
</file>