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2A" w:rsidRDefault="00EF2D2A" w:rsidP="007737B5">
      <w:pPr>
        <w:tabs>
          <w:tab w:val="left" w:pos="269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EF2D2A" w:rsidRDefault="00EF2D2A" w:rsidP="004076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исполнении запросов социально-правового характера</w:t>
      </w:r>
    </w:p>
    <w:p w:rsidR="00EF2D2A" w:rsidRDefault="00EF2D2A" w:rsidP="004076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МКАУ «ОМВА документов по личному составу</w:t>
      </w:r>
    </w:p>
    <w:p w:rsidR="00EF2D2A" w:rsidRDefault="00EF2D2A" w:rsidP="004076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Торбеевского муниципального района Республики Мордовия</w:t>
      </w:r>
    </w:p>
    <w:p w:rsidR="00EF2D2A" w:rsidRDefault="00EF2D2A" w:rsidP="004076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за февраль 2023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2D2A" w:rsidRPr="00BA1D4A" w:rsidRDefault="00EF2D2A" w:rsidP="0040760E">
      <w:pPr>
        <w:jc w:val="center"/>
        <w:rPr>
          <w:b/>
          <w:bCs/>
          <w:sz w:val="28"/>
          <w:szCs w:val="28"/>
        </w:rPr>
      </w:pPr>
    </w:p>
    <w:p w:rsidR="00EF2D2A" w:rsidRDefault="00EF2D2A" w:rsidP="0040760E"/>
    <w:p w:rsidR="00EF2D2A" w:rsidRDefault="00EF2D2A" w:rsidP="0040760E"/>
    <w:p w:rsidR="00EF2D2A" w:rsidRDefault="00EF2D2A" w:rsidP="0040760E"/>
    <w:p w:rsidR="00EF2D2A" w:rsidRDefault="00EF2D2A" w:rsidP="0040760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3"/>
        <w:gridCol w:w="2928"/>
        <w:gridCol w:w="2730"/>
      </w:tblGrid>
      <w:tr w:rsidR="00EF2D2A">
        <w:tc>
          <w:tcPr>
            <w:tcW w:w="10080" w:type="dxa"/>
            <w:gridSpan w:val="3"/>
          </w:tcPr>
          <w:p w:rsidR="00EF2D2A" w:rsidRPr="00F367AC" w:rsidRDefault="00EF2D2A" w:rsidP="00873914">
            <w:pPr>
              <w:jc w:val="center"/>
              <w:rPr>
                <w:b/>
                <w:bCs/>
                <w:sz w:val="28"/>
                <w:szCs w:val="28"/>
              </w:rPr>
            </w:pPr>
            <w:r w:rsidRPr="00F367AC">
              <w:rPr>
                <w:b/>
                <w:bCs/>
                <w:sz w:val="28"/>
                <w:szCs w:val="28"/>
              </w:rPr>
              <w:t>Месяцы</w:t>
            </w:r>
          </w:p>
          <w:p w:rsidR="00EF2D2A" w:rsidRPr="00F367AC" w:rsidRDefault="00EF2D2A" w:rsidP="008739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2D2A">
        <w:tc>
          <w:tcPr>
            <w:tcW w:w="4140" w:type="dxa"/>
          </w:tcPr>
          <w:p w:rsidR="00EF2D2A" w:rsidRPr="00F367AC" w:rsidRDefault="00EF2D2A" w:rsidP="008739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Январь </w:t>
            </w:r>
          </w:p>
          <w:p w:rsidR="00EF2D2A" w:rsidRPr="00F367AC" w:rsidRDefault="00EF2D2A" w:rsidP="008739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EF2D2A" w:rsidRPr="00F367AC" w:rsidRDefault="00EF2D2A" w:rsidP="004E4B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2880" w:type="dxa"/>
          </w:tcPr>
          <w:p w:rsidR="00EF2D2A" w:rsidRPr="00F367AC" w:rsidRDefault="00EF2D2A" w:rsidP="00873914">
            <w:pPr>
              <w:jc w:val="center"/>
              <w:rPr>
                <w:b/>
                <w:bCs/>
                <w:sz w:val="28"/>
                <w:szCs w:val="28"/>
              </w:rPr>
            </w:pPr>
            <w:r w:rsidRPr="00F367AC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EF2D2A">
        <w:tc>
          <w:tcPr>
            <w:tcW w:w="4140" w:type="dxa"/>
            <w:vAlign w:val="center"/>
          </w:tcPr>
          <w:p w:rsidR="00EF2D2A" w:rsidRPr="00F367AC" w:rsidRDefault="00EF2D2A" w:rsidP="0087391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F2D2A" w:rsidRPr="00F367AC" w:rsidRDefault="00EF2D2A" w:rsidP="008739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</w:t>
            </w:r>
          </w:p>
          <w:p w:rsidR="00EF2D2A" w:rsidRPr="00F367AC" w:rsidRDefault="00EF2D2A" w:rsidP="008739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EF2D2A" w:rsidRPr="00F367AC" w:rsidRDefault="00EF2D2A" w:rsidP="00A779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2880" w:type="dxa"/>
            <w:vAlign w:val="center"/>
          </w:tcPr>
          <w:p w:rsidR="00EF2D2A" w:rsidRPr="00094B63" w:rsidRDefault="00EF2D2A" w:rsidP="00163E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173</w:t>
            </w:r>
          </w:p>
        </w:tc>
      </w:tr>
    </w:tbl>
    <w:p w:rsidR="00EF2D2A" w:rsidRDefault="00EF2D2A" w:rsidP="0040760E"/>
    <w:p w:rsidR="00EF2D2A" w:rsidRDefault="00EF2D2A" w:rsidP="0040760E"/>
    <w:p w:rsidR="00EF2D2A" w:rsidRDefault="00EF2D2A" w:rsidP="0040760E"/>
    <w:p w:rsidR="00EF2D2A" w:rsidRDefault="00EF2D2A" w:rsidP="0040760E"/>
    <w:p w:rsidR="00EF2D2A" w:rsidRDefault="00EF2D2A" w:rsidP="0040760E"/>
    <w:p w:rsidR="00EF2D2A" w:rsidRDefault="00EF2D2A"/>
    <w:sectPr w:rsidR="00EF2D2A" w:rsidSect="00ED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60E"/>
    <w:rsid w:val="00021CAD"/>
    <w:rsid w:val="00082866"/>
    <w:rsid w:val="00094B63"/>
    <w:rsid w:val="000B36A6"/>
    <w:rsid w:val="000C695C"/>
    <w:rsid w:val="000F31B8"/>
    <w:rsid w:val="000F55E7"/>
    <w:rsid w:val="000F6EE6"/>
    <w:rsid w:val="001173D6"/>
    <w:rsid w:val="001402F3"/>
    <w:rsid w:val="00143AA6"/>
    <w:rsid w:val="00163EB9"/>
    <w:rsid w:val="001718C4"/>
    <w:rsid w:val="00187103"/>
    <w:rsid w:val="001C10D2"/>
    <w:rsid w:val="001E4A91"/>
    <w:rsid w:val="00213E44"/>
    <w:rsid w:val="00222658"/>
    <w:rsid w:val="00227037"/>
    <w:rsid w:val="0024115C"/>
    <w:rsid w:val="002746A6"/>
    <w:rsid w:val="002873D6"/>
    <w:rsid w:val="002926E1"/>
    <w:rsid w:val="00294FB9"/>
    <w:rsid w:val="002C2A10"/>
    <w:rsid w:val="002F771C"/>
    <w:rsid w:val="00343F45"/>
    <w:rsid w:val="00357387"/>
    <w:rsid w:val="003C00AE"/>
    <w:rsid w:val="003E5293"/>
    <w:rsid w:val="00404E98"/>
    <w:rsid w:val="0040760E"/>
    <w:rsid w:val="004107E9"/>
    <w:rsid w:val="0041087E"/>
    <w:rsid w:val="00414955"/>
    <w:rsid w:val="00431B2A"/>
    <w:rsid w:val="0043413F"/>
    <w:rsid w:val="0045045C"/>
    <w:rsid w:val="00455DDF"/>
    <w:rsid w:val="00480BAC"/>
    <w:rsid w:val="00482E13"/>
    <w:rsid w:val="004C2C79"/>
    <w:rsid w:val="004D1EFD"/>
    <w:rsid w:val="004E4B4E"/>
    <w:rsid w:val="004F1A15"/>
    <w:rsid w:val="004F2D83"/>
    <w:rsid w:val="005426A3"/>
    <w:rsid w:val="00544183"/>
    <w:rsid w:val="005871BA"/>
    <w:rsid w:val="00595AD6"/>
    <w:rsid w:val="005C45AD"/>
    <w:rsid w:val="005D450A"/>
    <w:rsid w:val="005F488A"/>
    <w:rsid w:val="00604A08"/>
    <w:rsid w:val="006413F7"/>
    <w:rsid w:val="00656012"/>
    <w:rsid w:val="006F18DF"/>
    <w:rsid w:val="007115FA"/>
    <w:rsid w:val="00727F4C"/>
    <w:rsid w:val="007737B5"/>
    <w:rsid w:val="007B4F10"/>
    <w:rsid w:val="007E7CB5"/>
    <w:rsid w:val="008157AA"/>
    <w:rsid w:val="00837685"/>
    <w:rsid w:val="00846831"/>
    <w:rsid w:val="0086193B"/>
    <w:rsid w:val="0087313C"/>
    <w:rsid w:val="00873681"/>
    <w:rsid w:val="00873914"/>
    <w:rsid w:val="00883B75"/>
    <w:rsid w:val="008C4BA8"/>
    <w:rsid w:val="008D3E7F"/>
    <w:rsid w:val="008D6BCA"/>
    <w:rsid w:val="00920E52"/>
    <w:rsid w:val="0097242F"/>
    <w:rsid w:val="0097741F"/>
    <w:rsid w:val="00986D20"/>
    <w:rsid w:val="009B6EC3"/>
    <w:rsid w:val="009E713C"/>
    <w:rsid w:val="009E79DC"/>
    <w:rsid w:val="009F7446"/>
    <w:rsid w:val="00A2106C"/>
    <w:rsid w:val="00A411FE"/>
    <w:rsid w:val="00A478EF"/>
    <w:rsid w:val="00A720CA"/>
    <w:rsid w:val="00A766FD"/>
    <w:rsid w:val="00A779FF"/>
    <w:rsid w:val="00B20787"/>
    <w:rsid w:val="00B2738B"/>
    <w:rsid w:val="00B82D20"/>
    <w:rsid w:val="00B87958"/>
    <w:rsid w:val="00B934E9"/>
    <w:rsid w:val="00BA1D4A"/>
    <w:rsid w:val="00BC129A"/>
    <w:rsid w:val="00C02CD1"/>
    <w:rsid w:val="00C0507B"/>
    <w:rsid w:val="00C363BD"/>
    <w:rsid w:val="00C3702F"/>
    <w:rsid w:val="00C4298E"/>
    <w:rsid w:val="00C57742"/>
    <w:rsid w:val="00C97630"/>
    <w:rsid w:val="00CA6412"/>
    <w:rsid w:val="00D07BF2"/>
    <w:rsid w:val="00D16C58"/>
    <w:rsid w:val="00D16D75"/>
    <w:rsid w:val="00D36254"/>
    <w:rsid w:val="00D86D8B"/>
    <w:rsid w:val="00DB6D2E"/>
    <w:rsid w:val="00DC0E51"/>
    <w:rsid w:val="00DC1A0B"/>
    <w:rsid w:val="00DE3F10"/>
    <w:rsid w:val="00E13C77"/>
    <w:rsid w:val="00E228B8"/>
    <w:rsid w:val="00E27E1F"/>
    <w:rsid w:val="00E72696"/>
    <w:rsid w:val="00ED34EB"/>
    <w:rsid w:val="00ED373D"/>
    <w:rsid w:val="00ED6CC7"/>
    <w:rsid w:val="00EF2D2A"/>
    <w:rsid w:val="00EF2E3A"/>
    <w:rsid w:val="00F32D13"/>
    <w:rsid w:val="00F367AC"/>
    <w:rsid w:val="00F411A8"/>
    <w:rsid w:val="00F92CFE"/>
    <w:rsid w:val="00F9673E"/>
    <w:rsid w:val="00FD1FC7"/>
    <w:rsid w:val="00FD56EF"/>
    <w:rsid w:val="00FE3015"/>
    <w:rsid w:val="00FE61AF"/>
    <w:rsid w:val="00FF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1</Pages>
  <Words>93</Words>
  <Characters>532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Силькунова</dc:creator>
  <cp:keywords/>
  <dc:description/>
  <cp:lastModifiedBy>pk</cp:lastModifiedBy>
  <cp:revision>65</cp:revision>
  <dcterms:created xsi:type="dcterms:W3CDTF">2019-05-31T06:13:00Z</dcterms:created>
  <dcterms:modified xsi:type="dcterms:W3CDTF">2023-10-17T06:23:00Z</dcterms:modified>
</cp:coreProperties>
</file>