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CC" w:rsidRDefault="00457CCC" w:rsidP="007737B5">
      <w:pPr>
        <w:tabs>
          <w:tab w:val="left" w:pos="26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457CCC" w:rsidRDefault="00457CCC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запросов социально-правового характера</w:t>
      </w:r>
    </w:p>
    <w:p w:rsidR="00457CCC" w:rsidRDefault="00457CCC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МКАУ «ОМВА документов по личному составу</w:t>
      </w:r>
    </w:p>
    <w:p w:rsidR="00457CCC" w:rsidRDefault="00457CCC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Торбеевского муниципального района Республики Мордовия</w:t>
      </w:r>
    </w:p>
    <w:p w:rsidR="00457CCC" w:rsidRDefault="00457CCC" w:rsidP="00407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за декабрь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CCC" w:rsidRPr="00BA1D4A" w:rsidRDefault="00457CCC" w:rsidP="0040760E">
      <w:pPr>
        <w:jc w:val="center"/>
        <w:rPr>
          <w:b/>
          <w:bCs/>
          <w:sz w:val="28"/>
          <w:szCs w:val="28"/>
        </w:rPr>
      </w:pPr>
    </w:p>
    <w:p w:rsidR="00457CCC" w:rsidRDefault="00457CCC" w:rsidP="0040760E"/>
    <w:p w:rsidR="00457CCC" w:rsidRDefault="00457CCC" w:rsidP="0040760E"/>
    <w:p w:rsidR="00457CCC" w:rsidRDefault="00457CCC" w:rsidP="0040760E"/>
    <w:p w:rsidR="00457CCC" w:rsidRDefault="00457CCC" w:rsidP="004076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4"/>
        <w:gridCol w:w="2914"/>
        <w:gridCol w:w="2733"/>
      </w:tblGrid>
      <w:tr w:rsidR="00457CCC">
        <w:tc>
          <w:tcPr>
            <w:tcW w:w="10080" w:type="dxa"/>
            <w:gridSpan w:val="3"/>
          </w:tcPr>
          <w:p w:rsidR="00457CCC" w:rsidRPr="00F367AC" w:rsidRDefault="00457CCC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Месяцы</w:t>
            </w:r>
          </w:p>
          <w:p w:rsidR="00457CCC" w:rsidRPr="00F367AC" w:rsidRDefault="00457CCC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7CCC">
        <w:tc>
          <w:tcPr>
            <w:tcW w:w="4140" w:type="dxa"/>
          </w:tcPr>
          <w:p w:rsidR="00457CCC" w:rsidRPr="00F367AC" w:rsidRDefault="00457CCC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 - октябрь</w:t>
            </w:r>
          </w:p>
          <w:p w:rsidR="00457CCC" w:rsidRPr="00F367AC" w:rsidRDefault="00457CCC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457CCC" w:rsidRPr="00F367AC" w:rsidRDefault="00457CCC" w:rsidP="004E4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880" w:type="dxa"/>
          </w:tcPr>
          <w:p w:rsidR="00457CCC" w:rsidRPr="00F367AC" w:rsidRDefault="00457CCC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457CCC">
        <w:tc>
          <w:tcPr>
            <w:tcW w:w="4140" w:type="dxa"/>
            <w:vAlign w:val="center"/>
          </w:tcPr>
          <w:p w:rsidR="00457CCC" w:rsidRPr="00F367AC" w:rsidRDefault="00457CCC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57CCC" w:rsidRPr="00F367AC" w:rsidRDefault="00457CCC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  <w:p w:rsidR="00457CCC" w:rsidRPr="00F367AC" w:rsidRDefault="00457CCC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57CCC" w:rsidRPr="00F367AC" w:rsidRDefault="00457CCC" w:rsidP="00A77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880" w:type="dxa"/>
            <w:vAlign w:val="center"/>
          </w:tcPr>
          <w:p w:rsidR="00457CCC" w:rsidRPr="00094B63" w:rsidRDefault="00457CCC" w:rsidP="00163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754</w:t>
            </w:r>
          </w:p>
        </w:tc>
      </w:tr>
    </w:tbl>
    <w:p w:rsidR="00457CCC" w:rsidRDefault="00457CCC" w:rsidP="0040760E"/>
    <w:p w:rsidR="00457CCC" w:rsidRDefault="00457CCC" w:rsidP="0040760E"/>
    <w:p w:rsidR="00457CCC" w:rsidRDefault="00457CCC" w:rsidP="0040760E"/>
    <w:p w:rsidR="00457CCC" w:rsidRDefault="00457CCC" w:rsidP="0040760E"/>
    <w:p w:rsidR="00457CCC" w:rsidRDefault="00457CCC" w:rsidP="0040760E"/>
    <w:p w:rsidR="00457CCC" w:rsidRDefault="00457CCC"/>
    <w:sectPr w:rsidR="00457CCC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0E"/>
    <w:rsid w:val="00021CAD"/>
    <w:rsid w:val="00052E76"/>
    <w:rsid w:val="0006696F"/>
    <w:rsid w:val="00082866"/>
    <w:rsid w:val="00094B63"/>
    <w:rsid w:val="000B36A6"/>
    <w:rsid w:val="000C695C"/>
    <w:rsid w:val="000F31B8"/>
    <w:rsid w:val="000F55E7"/>
    <w:rsid w:val="000F6EE6"/>
    <w:rsid w:val="00113D00"/>
    <w:rsid w:val="001173D6"/>
    <w:rsid w:val="001402F3"/>
    <w:rsid w:val="00143333"/>
    <w:rsid w:val="00143AA6"/>
    <w:rsid w:val="00163EB9"/>
    <w:rsid w:val="001718C4"/>
    <w:rsid w:val="00187103"/>
    <w:rsid w:val="001A50C1"/>
    <w:rsid w:val="001C10D2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2F771C"/>
    <w:rsid w:val="00343F45"/>
    <w:rsid w:val="00357387"/>
    <w:rsid w:val="003C00AE"/>
    <w:rsid w:val="003C3162"/>
    <w:rsid w:val="003D57E1"/>
    <w:rsid w:val="003E5293"/>
    <w:rsid w:val="00404E98"/>
    <w:rsid w:val="0040760E"/>
    <w:rsid w:val="004107E9"/>
    <w:rsid w:val="0041087E"/>
    <w:rsid w:val="00414955"/>
    <w:rsid w:val="00431B2A"/>
    <w:rsid w:val="0043413F"/>
    <w:rsid w:val="00444451"/>
    <w:rsid w:val="0045045C"/>
    <w:rsid w:val="00455DDF"/>
    <w:rsid w:val="00457CCC"/>
    <w:rsid w:val="00480BAC"/>
    <w:rsid w:val="00482E13"/>
    <w:rsid w:val="004C2C79"/>
    <w:rsid w:val="004D1EFD"/>
    <w:rsid w:val="004E42DD"/>
    <w:rsid w:val="004E4B4E"/>
    <w:rsid w:val="004F1A15"/>
    <w:rsid w:val="004F2D83"/>
    <w:rsid w:val="005426A3"/>
    <w:rsid w:val="00544183"/>
    <w:rsid w:val="005871BA"/>
    <w:rsid w:val="00595AD6"/>
    <w:rsid w:val="005C45AD"/>
    <w:rsid w:val="005D450A"/>
    <w:rsid w:val="005F488A"/>
    <w:rsid w:val="005F4A77"/>
    <w:rsid w:val="00604A08"/>
    <w:rsid w:val="006413F7"/>
    <w:rsid w:val="00656012"/>
    <w:rsid w:val="00665C60"/>
    <w:rsid w:val="00683C9F"/>
    <w:rsid w:val="006A23DF"/>
    <w:rsid w:val="006A6993"/>
    <w:rsid w:val="006B0C71"/>
    <w:rsid w:val="006F18DF"/>
    <w:rsid w:val="007115FA"/>
    <w:rsid w:val="00727F4C"/>
    <w:rsid w:val="007737B5"/>
    <w:rsid w:val="007962D8"/>
    <w:rsid w:val="007B4F10"/>
    <w:rsid w:val="007C6DEF"/>
    <w:rsid w:val="007D5906"/>
    <w:rsid w:val="007E7CB5"/>
    <w:rsid w:val="00814997"/>
    <w:rsid w:val="008157AA"/>
    <w:rsid w:val="00837685"/>
    <w:rsid w:val="00846831"/>
    <w:rsid w:val="0086193B"/>
    <w:rsid w:val="0087313C"/>
    <w:rsid w:val="00873681"/>
    <w:rsid w:val="00873914"/>
    <w:rsid w:val="00883B75"/>
    <w:rsid w:val="00894347"/>
    <w:rsid w:val="008B6311"/>
    <w:rsid w:val="008C4BA8"/>
    <w:rsid w:val="008D3E7F"/>
    <w:rsid w:val="008D6BCA"/>
    <w:rsid w:val="00920E52"/>
    <w:rsid w:val="00933FBC"/>
    <w:rsid w:val="0093776D"/>
    <w:rsid w:val="0097242F"/>
    <w:rsid w:val="0097741F"/>
    <w:rsid w:val="00986D20"/>
    <w:rsid w:val="009B6EC3"/>
    <w:rsid w:val="009E713C"/>
    <w:rsid w:val="009E79DC"/>
    <w:rsid w:val="009F7446"/>
    <w:rsid w:val="00A2106C"/>
    <w:rsid w:val="00A411FE"/>
    <w:rsid w:val="00A412AD"/>
    <w:rsid w:val="00A478EF"/>
    <w:rsid w:val="00A70FF4"/>
    <w:rsid w:val="00A720CA"/>
    <w:rsid w:val="00A766FD"/>
    <w:rsid w:val="00A779FF"/>
    <w:rsid w:val="00AE0B1C"/>
    <w:rsid w:val="00B14BC1"/>
    <w:rsid w:val="00B15EC4"/>
    <w:rsid w:val="00B20787"/>
    <w:rsid w:val="00B2738B"/>
    <w:rsid w:val="00B44CAA"/>
    <w:rsid w:val="00B47597"/>
    <w:rsid w:val="00B82D20"/>
    <w:rsid w:val="00B87958"/>
    <w:rsid w:val="00B934E9"/>
    <w:rsid w:val="00BA1D4A"/>
    <w:rsid w:val="00BA4C59"/>
    <w:rsid w:val="00BC129A"/>
    <w:rsid w:val="00BE227E"/>
    <w:rsid w:val="00C02CD1"/>
    <w:rsid w:val="00C046BD"/>
    <w:rsid w:val="00C0507B"/>
    <w:rsid w:val="00C363BD"/>
    <w:rsid w:val="00C3702F"/>
    <w:rsid w:val="00C4298E"/>
    <w:rsid w:val="00C57742"/>
    <w:rsid w:val="00C97630"/>
    <w:rsid w:val="00CA6412"/>
    <w:rsid w:val="00D07BF2"/>
    <w:rsid w:val="00D16C58"/>
    <w:rsid w:val="00D16D75"/>
    <w:rsid w:val="00D36254"/>
    <w:rsid w:val="00D46675"/>
    <w:rsid w:val="00D86D8B"/>
    <w:rsid w:val="00D927AA"/>
    <w:rsid w:val="00DB6D2E"/>
    <w:rsid w:val="00DC0E51"/>
    <w:rsid w:val="00DC1A0B"/>
    <w:rsid w:val="00DE3F10"/>
    <w:rsid w:val="00DE42A2"/>
    <w:rsid w:val="00E13C77"/>
    <w:rsid w:val="00E228B8"/>
    <w:rsid w:val="00E27E1F"/>
    <w:rsid w:val="00E72696"/>
    <w:rsid w:val="00EB5B7F"/>
    <w:rsid w:val="00ED34EB"/>
    <w:rsid w:val="00ED373D"/>
    <w:rsid w:val="00ED6CC7"/>
    <w:rsid w:val="00EF2D2A"/>
    <w:rsid w:val="00EF2E3A"/>
    <w:rsid w:val="00F2279E"/>
    <w:rsid w:val="00F32D13"/>
    <w:rsid w:val="00F367AC"/>
    <w:rsid w:val="00F411A8"/>
    <w:rsid w:val="00F84A07"/>
    <w:rsid w:val="00F92CFE"/>
    <w:rsid w:val="00F9673E"/>
    <w:rsid w:val="00FA1829"/>
    <w:rsid w:val="00FD1FC7"/>
    <w:rsid w:val="00FD56EF"/>
    <w:rsid w:val="00FE3015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1</Pages>
  <Words>94</Words>
  <Characters>540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pk</cp:lastModifiedBy>
  <cp:revision>77</cp:revision>
  <dcterms:created xsi:type="dcterms:W3CDTF">2019-05-31T06:13:00Z</dcterms:created>
  <dcterms:modified xsi:type="dcterms:W3CDTF">2024-01-23T08:06:00Z</dcterms:modified>
</cp:coreProperties>
</file>