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C1" w:rsidRDefault="001A50C1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1A50C1" w:rsidRDefault="001A50C1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1A50C1" w:rsidRDefault="001A50C1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1A50C1" w:rsidRDefault="001A50C1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1A50C1" w:rsidRDefault="001A50C1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август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0C1" w:rsidRPr="00BA1D4A" w:rsidRDefault="001A50C1" w:rsidP="0040760E">
      <w:pPr>
        <w:jc w:val="center"/>
        <w:rPr>
          <w:b/>
          <w:bCs/>
          <w:sz w:val="28"/>
          <w:szCs w:val="28"/>
        </w:rPr>
      </w:pPr>
    </w:p>
    <w:p w:rsidR="001A50C1" w:rsidRDefault="001A50C1" w:rsidP="0040760E"/>
    <w:p w:rsidR="001A50C1" w:rsidRDefault="001A50C1" w:rsidP="0040760E"/>
    <w:p w:rsidR="001A50C1" w:rsidRDefault="001A50C1" w:rsidP="0040760E"/>
    <w:p w:rsidR="001A50C1" w:rsidRDefault="001A50C1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3"/>
        <w:gridCol w:w="2912"/>
        <w:gridCol w:w="2736"/>
      </w:tblGrid>
      <w:tr w:rsidR="001A50C1">
        <w:tc>
          <w:tcPr>
            <w:tcW w:w="10080" w:type="dxa"/>
            <w:gridSpan w:val="3"/>
          </w:tcPr>
          <w:p w:rsidR="001A50C1" w:rsidRPr="00F367AC" w:rsidRDefault="001A50C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1A50C1" w:rsidRPr="00F367AC" w:rsidRDefault="001A50C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50C1">
        <w:tc>
          <w:tcPr>
            <w:tcW w:w="4140" w:type="dxa"/>
          </w:tcPr>
          <w:p w:rsidR="001A50C1" w:rsidRPr="00F367AC" w:rsidRDefault="001A50C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июль</w:t>
            </w:r>
          </w:p>
          <w:p w:rsidR="001A50C1" w:rsidRPr="00F367AC" w:rsidRDefault="001A50C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1A50C1" w:rsidRPr="00F367AC" w:rsidRDefault="001A50C1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1A50C1" w:rsidRPr="00F367AC" w:rsidRDefault="001A50C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1A50C1">
        <w:tc>
          <w:tcPr>
            <w:tcW w:w="4140" w:type="dxa"/>
            <w:vAlign w:val="center"/>
          </w:tcPr>
          <w:p w:rsidR="001A50C1" w:rsidRPr="00F367AC" w:rsidRDefault="001A50C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0C1" w:rsidRPr="00F367AC" w:rsidRDefault="001A50C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</w:t>
            </w:r>
          </w:p>
          <w:p w:rsidR="001A50C1" w:rsidRPr="00F367AC" w:rsidRDefault="001A50C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A50C1" w:rsidRPr="00F367AC" w:rsidRDefault="001A50C1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880" w:type="dxa"/>
            <w:vAlign w:val="center"/>
          </w:tcPr>
          <w:p w:rsidR="001A50C1" w:rsidRPr="00094B63" w:rsidRDefault="001A50C1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</w:t>
            </w:r>
          </w:p>
        </w:tc>
      </w:tr>
    </w:tbl>
    <w:p w:rsidR="001A50C1" w:rsidRDefault="001A50C1" w:rsidP="0040760E"/>
    <w:p w:rsidR="001A50C1" w:rsidRDefault="001A50C1" w:rsidP="0040760E"/>
    <w:p w:rsidR="001A50C1" w:rsidRDefault="001A50C1" w:rsidP="0040760E"/>
    <w:p w:rsidR="001A50C1" w:rsidRDefault="001A50C1" w:rsidP="0040760E"/>
    <w:p w:rsidR="001A50C1" w:rsidRDefault="001A50C1" w:rsidP="0040760E"/>
    <w:p w:rsidR="001A50C1" w:rsidRDefault="001A50C1"/>
    <w:sectPr w:rsidR="001A50C1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A50C1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C3162"/>
    <w:rsid w:val="003D57E1"/>
    <w:rsid w:val="003E5293"/>
    <w:rsid w:val="00404E98"/>
    <w:rsid w:val="0040760E"/>
    <w:rsid w:val="004107E9"/>
    <w:rsid w:val="0041087E"/>
    <w:rsid w:val="00414955"/>
    <w:rsid w:val="00431B2A"/>
    <w:rsid w:val="0043413F"/>
    <w:rsid w:val="00444451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65C60"/>
    <w:rsid w:val="00683C9F"/>
    <w:rsid w:val="006A23DF"/>
    <w:rsid w:val="006B0C71"/>
    <w:rsid w:val="006F18DF"/>
    <w:rsid w:val="007115FA"/>
    <w:rsid w:val="00727F4C"/>
    <w:rsid w:val="007737B5"/>
    <w:rsid w:val="007962D8"/>
    <w:rsid w:val="007B4F10"/>
    <w:rsid w:val="007D5906"/>
    <w:rsid w:val="007E7CB5"/>
    <w:rsid w:val="00814997"/>
    <w:rsid w:val="008157AA"/>
    <w:rsid w:val="00837685"/>
    <w:rsid w:val="00846831"/>
    <w:rsid w:val="0086193B"/>
    <w:rsid w:val="0087313C"/>
    <w:rsid w:val="00873681"/>
    <w:rsid w:val="00873914"/>
    <w:rsid w:val="00883B75"/>
    <w:rsid w:val="008B6311"/>
    <w:rsid w:val="008C4BA8"/>
    <w:rsid w:val="008D3E7F"/>
    <w:rsid w:val="008D6BCA"/>
    <w:rsid w:val="00920E52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12AD"/>
    <w:rsid w:val="00A478EF"/>
    <w:rsid w:val="00A70FF4"/>
    <w:rsid w:val="00A720CA"/>
    <w:rsid w:val="00A766FD"/>
    <w:rsid w:val="00A779FF"/>
    <w:rsid w:val="00B15EC4"/>
    <w:rsid w:val="00B20787"/>
    <w:rsid w:val="00B2738B"/>
    <w:rsid w:val="00B44CAA"/>
    <w:rsid w:val="00B47597"/>
    <w:rsid w:val="00B82D20"/>
    <w:rsid w:val="00B87958"/>
    <w:rsid w:val="00B934E9"/>
    <w:rsid w:val="00BA1D4A"/>
    <w:rsid w:val="00BC129A"/>
    <w:rsid w:val="00BE227E"/>
    <w:rsid w:val="00C02CD1"/>
    <w:rsid w:val="00C046BD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46675"/>
    <w:rsid w:val="00D86D8B"/>
    <w:rsid w:val="00DB6D2E"/>
    <w:rsid w:val="00DC0E51"/>
    <w:rsid w:val="00DC1A0B"/>
    <w:rsid w:val="00DE3F10"/>
    <w:rsid w:val="00DE42A2"/>
    <w:rsid w:val="00E13C77"/>
    <w:rsid w:val="00E228B8"/>
    <w:rsid w:val="00E27E1F"/>
    <w:rsid w:val="00E72696"/>
    <w:rsid w:val="00ED34EB"/>
    <w:rsid w:val="00ED373D"/>
    <w:rsid w:val="00ED6CC7"/>
    <w:rsid w:val="00EF2D2A"/>
    <w:rsid w:val="00EF2E3A"/>
    <w:rsid w:val="00F32D13"/>
    <w:rsid w:val="00F367AC"/>
    <w:rsid w:val="00F411A8"/>
    <w:rsid w:val="00F92CFE"/>
    <w:rsid w:val="00F9673E"/>
    <w:rsid w:val="00FA1829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94</Words>
  <Characters>536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72</cp:revision>
  <dcterms:created xsi:type="dcterms:W3CDTF">2019-05-31T06:13:00Z</dcterms:created>
  <dcterms:modified xsi:type="dcterms:W3CDTF">2023-10-17T06:31:00Z</dcterms:modified>
</cp:coreProperties>
</file>