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AD" w:rsidRDefault="00A412AD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A412AD" w:rsidRDefault="00A412AD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A412AD" w:rsidRDefault="00A412AD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A412AD" w:rsidRDefault="00A412AD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A412AD" w:rsidRDefault="00A412AD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май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2AD" w:rsidRPr="00BA1D4A" w:rsidRDefault="00A412AD" w:rsidP="0040760E">
      <w:pPr>
        <w:jc w:val="center"/>
        <w:rPr>
          <w:b/>
          <w:bCs/>
          <w:sz w:val="28"/>
          <w:szCs w:val="28"/>
        </w:rPr>
      </w:pPr>
    </w:p>
    <w:p w:rsidR="00A412AD" w:rsidRDefault="00A412AD" w:rsidP="0040760E"/>
    <w:p w:rsidR="00A412AD" w:rsidRDefault="00A412AD" w:rsidP="0040760E"/>
    <w:p w:rsidR="00A412AD" w:rsidRDefault="00A412AD" w:rsidP="0040760E"/>
    <w:p w:rsidR="00A412AD" w:rsidRDefault="00A412AD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2"/>
        <w:gridCol w:w="2896"/>
        <w:gridCol w:w="2743"/>
      </w:tblGrid>
      <w:tr w:rsidR="00A412AD">
        <w:tc>
          <w:tcPr>
            <w:tcW w:w="10080" w:type="dxa"/>
            <w:gridSpan w:val="3"/>
          </w:tcPr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12AD">
        <w:tc>
          <w:tcPr>
            <w:tcW w:w="4140" w:type="dxa"/>
          </w:tcPr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апрель</w:t>
            </w:r>
          </w:p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A412AD" w:rsidRPr="00F367AC" w:rsidRDefault="00A412AD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880" w:type="dxa"/>
          </w:tcPr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A412AD">
        <w:tc>
          <w:tcPr>
            <w:tcW w:w="4140" w:type="dxa"/>
            <w:vAlign w:val="center"/>
          </w:tcPr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</w:t>
            </w:r>
          </w:p>
          <w:p w:rsidR="00A412AD" w:rsidRPr="00F367AC" w:rsidRDefault="00A412AD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A412AD" w:rsidRPr="00F367AC" w:rsidRDefault="00A412AD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880" w:type="dxa"/>
            <w:vAlign w:val="center"/>
          </w:tcPr>
          <w:p w:rsidR="00A412AD" w:rsidRPr="00094B63" w:rsidRDefault="00A412AD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425</w:t>
            </w:r>
          </w:p>
        </w:tc>
      </w:tr>
    </w:tbl>
    <w:p w:rsidR="00A412AD" w:rsidRDefault="00A412AD" w:rsidP="0040760E"/>
    <w:p w:rsidR="00A412AD" w:rsidRDefault="00A412AD" w:rsidP="0040760E"/>
    <w:p w:rsidR="00A412AD" w:rsidRDefault="00A412AD" w:rsidP="0040760E"/>
    <w:p w:rsidR="00A412AD" w:rsidRDefault="00A412AD" w:rsidP="0040760E"/>
    <w:p w:rsidR="00A412AD" w:rsidRDefault="00A412AD" w:rsidP="0040760E"/>
    <w:p w:rsidR="00A412AD" w:rsidRDefault="00A412AD"/>
    <w:sectPr w:rsidR="00A412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65C60"/>
    <w:rsid w:val="00683C9F"/>
    <w:rsid w:val="006A23DF"/>
    <w:rsid w:val="006F18DF"/>
    <w:rsid w:val="007115FA"/>
    <w:rsid w:val="00727F4C"/>
    <w:rsid w:val="007737B5"/>
    <w:rsid w:val="007B4F10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12AD"/>
    <w:rsid w:val="00A478EF"/>
    <w:rsid w:val="00A70FF4"/>
    <w:rsid w:val="00A720CA"/>
    <w:rsid w:val="00A766FD"/>
    <w:rsid w:val="00A779FF"/>
    <w:rsid w:val="00B15EC4"/>
    <w:rsid w:val="00B20787"/>
    <w:rsid w:val="00B2738B"/>
    <w:rsid w:val="00B47597"/>
    <w:rsid w:val="00B82D20"/>
    <w:rsid w:val="00B87958"/>
    <w:rsid w:val="00B934E9"/>
    <w:rsid w:val="00BA1D4A"/>
    <w:rsid w:val="00BC129A"/>
    <w:rsid w:val="00BE227E"/>
    <w:rsid w:val="00C02CD1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A1829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93</Words>
  <Characters>533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69</cp:revision>
  <dcterms:created xsi:type="dcterms:W3CDTF">2019-05-31T06:13:00Z</dcterms:created>
  <dcterms:modified xsi:type="dcterms:W3CDTF">2023-10-17T06:28:00Z</dcterms:modified>
</cp:coreProperties>
</file>